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5800" w14:textId="77777777" w:rsidR="008323AB" w:rsidRDefault="008323AB"/>
    <w:p w14:paraId="6E962E12" w14:textId="494DC366" w:rsidR="0081629C" w:rsidRPr="0081629C" w:rsidRDefault="008323AB" w:rsidP="0081629C">
      <w:r w:rsidRPr="00AD3BB0">
        <w:rPr>
          <w:b/>
          <w:sz w:val="24"/>
          <w:szCs w:val="24"/>
        </w:rPr>
        <w:t>Programma workshop</w:t>
      </w:r>
      <w:r w:rsidR="00B0061E">
        <w:rPr>
          <w:b/>
          <w:sz w:val="24"/>
          <w:szCs w:val="24"/>
        </w:rPr>
        <w:t>: Over in de hand houden en overzien</w:t>
      </w:r>
    </w:p>
    <w:p w14:paraId="71BE4451" w14:textId="77777777" w:rsidR="00685419" w:rsidRDefault="00685419" w:rsidP="008323AB">
      <w:pPr>
        <w:pStyle w:val="Geenafstand"/>
        <w:rPr>
          <w:b/>
        </w:rPr>
      </w:pPr>
    </w:p>
    <w:p w14:paraId="34AFB962" w14:textId="5901DF8A" w:rsidR="00060811" w:rsidRDefault="00B0061E" w:rsidP="008323AB">
      <w:pPr>
        <w:pStyle w:val="Geenafstand"/>
      </w:pPr>
      <w:r w:rsidRPr="00B0061E">
        <w:t>Wanneer je de grip</w:t>
      </w:r>
      <w:r>
        <w:t xml:space="preserve"> op je werk/leven soms dreigt te verliezen is de kans groot dat je harder gaat werken en meer van hetzelfde gaat doen</w:t>
      </w:r>
      <w:r w:rsidR="0068500E">
        <w:t xml:space="preserve"> om de controle terug te winnen.</w:t>
      </w:r>
    </w:p>
    <w:p w14:paraId="2FADF9FE" w14:textId="3204955B" w:rsidR="00040FC5" w:rsidRDefault="00040FC5" w:rsidP="008323AB">
      <w:pPr>
        <w:pStyle w:val="Geenafstand"/>
      </w:pPr>
      <w:r>
        <w:t>Meer helpend is het om de afstand en rust te vinden om je situatie in zijn geheel opnieuw te overzien.</w:t>
      </w:r>
    </w:p>
    <w:p w14:paraId="405C5A64" w14:textId="5E8DA033" w:rsidR="00040FC5" w:rsidRDefault="00040FC5" w:rsidP="008323AB">
      <w:pPr>
        <w:pStyle w:val="Geenafstand"/>
      </w:pPr>
      <w:r>
        <w:t>In deze workshop gaan we onderzoeken:</w:t>
      </w:r>
    </w:p>
    <w:p w14:paraId="33690265" w14:textId="440E3FC4" w:rsidR="00040FC5" w:rsidRDefault="00040FC5" w:rsidP="00040FC5">
      <w:pPr>
        <w:pStyle w:val="Geenafstand"/>
        <w:numPr>
          <w:ilvl w:val="0"/>
          <w:numId w:val="3"/>
        </w:numPr>
      </w:pPr>
      <w:r>
        <w:t>Waardoorverlies  jij je overzicht?</w:t>
      </w:r>
    </w:p>
    <w:p w14:paraId="3EFE7D00" w14:textId="3481CD2B" w:rsidR="00040FC5" w:rsidRDefault="00040FC5" w:rsidP="00040FC5">
      <w:pPr>
        <w:pStyle w:val="Geenafstand"/>
        <w:numPr>
          <w:ilvl w:val="0"/>
          <w:numId w:val="3"/>
        </w:numPr>
      </w:pPr>
      <w:r>
        <w:t>Hoe reageer je hierop?</w:t>
      </w:r>
    </w:p>
    <w:p w14:paraId="71B12914" w14:textId="44670309" w:rsidR="00040FC5" w:rsidRDefault="00040FC5" w:rsidP="00040FC5">
      <w:pPr>
        <w:pStyle w:val="Geenafstand"/>
        <w:numPr>
          <w:ilvl w:val="0"/>
          <w:numId w:val="3"/>
        </w:numPr>
      </w:pPr>
      <w:r>
        <w:t>Wat zijn jouw mechanismes?</w:t>
      </w:r>
    </w:p>
    <w:p w14:paraId="4B7AE319" w14:textId="17C62112" w:rsidR="00040FC5" w:rsidRDefault="00040FC5" w:rsidP="00040FC5">
      <w:pPr>
        <w:pStyle w:val="Geenafstand"/>
        <w:numPr>
          <w:ilvl w:val="0"/>
          <w:numId w:val="3"/>
        </w:numPr>
      </w:pPr>
      <w:r>
        <w:t>Wat is nodig om je overzicht te hervinden?</w:t>
      </w:r>
    </w:p>
    <w:p w14:paraId="3A7E3BBA" w14:textId="0B9DBB5E" w:rsidR="00040FC5" w:rsidRDefault="00040FC5" w:rsidP="00040FC5">
      <w:pPr>
        <w:pStyle w:val="Geenafstand"/>
        <w:numPr>
          <w:ilvl w:val="0"/>
          <w:numId w:val="3"/>
        </w:numPr>
      </w:pPr>
      <w:r>
        <w:t>Welke concrete stappen kun je daartoe ondernemen?</w:t>
      </w:r>
    </w:p>
    <w:p w14:paraId="6E5FFBC2" w14:textId="77777777" w:rsidR="00040FC5" w:rsidRDefault="00040FC5" w:rsidP="008323AB">
      <w:pPr>
        <w:pStyle w:val="Geenafstand"/>
      </w:pPr>
    </w:p>
    <w:p w14:paraId="4EB4DD61" w14:textId="0477435D" w:rsidR="00040FC5" w:rsidRDefault="00040FC5" w:rsidP="008323AB">
      <w:pPr>
        <w:pStyle w:val="Geenafstand"/>
      </w:pPr>
      <w:r>
        <w:t>We zullen hieraan gestructureerd werken dooe middel van analyse, reflectie en oefening.</w:t>
      </w:r>
    </w:p>
    <w:p w14:paraId="54F635B5" w14:textId="73CB54DB" w:rsidR="00040FC5" w:rsidRDefault="00040FC5" w:rsidP="008323AB">
      <w:pPr>
        <w:pStyle w:val="Geenafstand"/>
      </w:pPr>
      <w:r>
        <w:t>Zo kun je met wat meer helderheid en standvastigheid de komende tijd tegemoet gaan.</w:t>
      </w:r>
    </w:p>
    <w:p w14:paraId="4168FD54" w14:textId="77777777" w:rsidR="00040FC5" w:rsidRDefault="00040FC5" w:rsidP="008323AB">
      <w:pPr>
        <w:pStyle w:val="Geenafstand"/>
      </w:pPr>
    </w:p>
    <w:p w14:paraId="34812B63" w14:textId="77777777" w:rsidR="00040FC5" w:rsidRDefault="00040FC5" w:rsidP="008323AB">
      <w:pPr>
        <w:pStyle w:val="Geenafstand"/>
      </w:pPr>
    </w:p>
    <w:p w14:paraId="5A83517D" w14:textId="1B1905F5" w:rsidR="00040FC5" w:rsidRPr="00040FC5" w:rsidRDefault="00040FC5" w:rsidP="008323AB">
      <w:pPr>
        <w:pStyle w:val="Geenafstand"/>
        <w:rPr>
          <w:b/>
        </w:rPr>
      </w:pPr>
      <w:r w:rsidRPr="00040FC5">
        <w:rPr>
          <w:b/>
        </w:rPr>
        <w:t>Voor wie:</w:t>
      </w:r>
    </w:p>
    <w:p w14:paraId="7ADA1308" w14:textId="4BBD3403" w:rsidR="00040FC5" w:rsidRDefault="00040FC5" w:rsidP="008323AB">
      <w:pPr>
        <w:pStyle w:val="Geenafstand"/>
      </w:pPr>
      <w:r>
        <w:t>Oudcursisten van de kadertrainingen en belangstellende vrouwelike artsem.</w:t>
      </w:r>
    </w:p>
    <w:p w14:paraId="2A0638C9" w14:textId="77777777" w:rsidR="00040FC5" w:rsidRDefault="00040FC5" w:rsidP="008323AB">
      <w:pPr>
        <w:pStyle w:val="Geenafstand"/>
      </w:pPr>
    </w:p>
    <w:p w14:paraId="5A6A35B4" w14:textId="77777777" w:rsidR="00040FC5" w:rsidRPr="00B0061E" w:rsidRDefault="00040FC5" w:rsidP="008323AB">
      <w:pPr>
        <w:pStyle w:val="Geenafstand"/>
      </w:pPr>
      <w:bookmarkStart w:id="0" w:name="_GoBack"/>
      <w:bookmarkEnd w:id="0"/>
    </w:p>
    <w:p w14:paraId="0F7F1BA1" w14:textId="77777777" w:rsidR="008323AB" w:rsidRPr="00A02567" w:rsidRDefault="008323AB" w:rsidP="008323AB">
      <w:pPr>
        <w:pStyle w:val="Geenafstand"/>
        <w:rPr>
          <w:b/>
        </w:rPr>
      </w:pPr>
      <w:r w:rsidRPr="00A02567">
        <w:rPr>
          <w:b/>
        </w:rPr>
        <w:t>Programma</w:t>
      </w:r>
    </w:p>
    <w:p w14:paraId="1A53AC42" w14:textId="77777777" w:rsidR="008323AB" w:rsidRDefault="008323AB" w:rsidP="008323AB">
      <w:pPr>
        <w:pStyle w:val="Geenafstand"/>
      </w:pPr>
    </w:p>
    <w:p w14:paraId="17041F5E" w14:textId="77777777" w:rsidR="008323AB" w:rsidRPr="00CB52BE" w:rsidRDefault="008323AB" w:rsidP="008323AB">
      <w:pPr>
        <w:pStyle w:val="Geenafstand"/>
        <w:rPr>
          <w:b/>
        </w:rPr>
      </w:pPr>
      <w:r w:rsidRPr="00CB52BE">
        <w:rPr>
          <w:b/>
        </w:rPr>
        <w:t>Eerste dag:</w:t>
      </w:r>
    </w:p>
    <w:p w14:paraId="14342641" w14:textId="77777777" w:rsidR="008323AB" w:rsidRDefault="008323AB" w:rsidP="008323AB">
      <w:pPr>
        <w:pStyle w:val="Geenafstand"/>
      </w:pPr>
    </w:p>
    <w:p w14:paraId="2FAC3B92" w14:textId="77777777" w:rsidR="008323AB" w:rsidRDefault="008323AB" w:rsidP="008323AB">
      <w:pPr>
        <w:pStyle w:val="Geenafstand"/>
      </w:pPr>
      <w:r>
        <w:t>11.00 uur</w:t>
      </w:r>
      <w:r>
        <w:tab/>
        <w:t xml:space="preserve">Aankomst </w:t>
      </w:r>
    </w:p>
    <w:p w14:paraId="7D760D1A" w14:textId="77777777" w:rsidR="008323AB" w:rsidRDefault="008323AB" w:rsidP="008323AB">
      <w:pPr>
        <w:pStyle w:val="Geenafstand"/>
      </w:pPr>
    </w:p>
    <w:p w14:paraId="34E1A013" w14:textId="5BEDF401" w:rsidR="008323AB" w:rsidRDefault="00D0257F" w:rsidP="008323AB">
      <w:pPr>
        <w:pStyle w:val="Geenafstand"/>
      </w:pPr>
      <w:r>
        <w:t>11.30 uur</w:t>
      </w:r>
      <w:r>
        <w:tab/>
        <w:t xml:space="preserve">Aanvang </w:t>
      </w:r>
      <w:r w:rsidR="008323AB">
        <w:t>van het programma</w:t>
      </w:r>
    </w:p>
    <w:p w14:paraId="0016F124" w14:textId="77777777" w:rsidR="00435B3F" w:rsidRDefault="00435B3F" w:rsidP="00435B3F">
      <w:pPr>
        <w:ind w:left="708" w:firstLine="708"/>
      </w:pPr>
      <w:r>
        <w:t>Kennismaking</w:t>
      </w:r>
    </w:p>
    <w:p w14:paraId="4EC6B5AB" w14:textId="0B2DAC73" w:rsidR="008323AB" w:rsidRDefault="008323AB" w:rsidP="00435B3F">
      <w:pPr>
        <w:ind w:left="708" w:firstLine="708"/>
      </w:pPr>
      <w:r>
        <w:t>Toelichting op het programma naar inhoud en werkwijze</w:t>
      </w:r>
    </w:p>
    <w:p w14:paraId="488FCC7A" w14:textId="229D0735" w:rsidR="008323AB" w:rsidRPr="008323AB" w:rsidRDefault="00D0257F" w:rsidP="00D0257F">
      <w:pPr>
        <w:spacing w:after="0"/>
        <w:ind w:left="708" w:firstLine="708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Jouw </w:t>
      </w:r>
      <w:r w:rsidR="00626BA9">
        <w:rPr>
          <w:rFonts w:cs="Arial"/>
          <w:b/>
          <w:szCs w:val="22"/>
        </w:rPr>
        <w:t>uitgan</w:t>
      </w:r>
      <w:r w:rsidR="004F4390">
        <w:rPr>
          <w:rFonts w:cs="Arial"/>
          <w:b/>
          <w:szCs w:val="22"/>
        </w:rPr>
        <w:t>g</w:t>
      </w:r>
      <w:r w:rsidR="00626BA9">
        <w:rPr>
          <w:rFonts w:cs="Arial"/>
          <w:b/>
          <w:szCs w:val="22"/>
        </w:rPr>
        <w:t>ssituatie</w:t>
      </w:r>
    </w:p>
    <w:p w14:paraId="379B11D5" w14:textId="43D8A40F" w:rsidR="00040FC5" w:rsidRDefault="00040FC5" w:rsidP="0040230A">
      <w:pPr>
        <w:spacing w:after="0"/>
        <w:ind w:left="1416"/>
        <w:rPr>
          <w:rFonts w:cs="Arial"/>
          <w:szCs w:val="22"/>
        </w:rPr>
      </w:pPr>
      <w:r>
        <w:rPr>
          <w:rFonts w:cs="Arial"/>
          <w:szCs w:val="22"/>
        </w:rPr>
        <w:t>Wat betekent voor jou grip hebben?</w:t>
      </w:r>
    </w:p>
    <w:p w14:paraId="4C608B1C" w14:textId="541E624E" w:rsidR="00042CE3" w:rsidRDefault="00D0257F" w:rsidP="0040230A">
      <w:pPr>
        <w:spacing w:after="0"/>
        <w:ind w:left="1416"/>
      </w:pPr>
      <w:r>
        <w:rPr>
          <w:rFonts w:cs="Arial"/>
          <w:szCs w:val="22"/>
        </w:rPr>
        <w:t>Introducerende activiteit</w:t>
      </w:r>
      <w:r w:rsidR="00626BA9">
        <w:rPr>
          <w:rFonts w:cs="Arial"/>
          <w:szCs w:val="22"/>
        </w:rPr>
        <w:t xml:space="preserve"> </w:t>
      </w:r>
    </w:p>
    <w:p w14:paraId="2318FAEB" w14:textId="77777777" w:rsidR="00B0628D" w:rsidRDefault="00B0628D" w:rsidP="00B0628D">
      <w:pPr>
        <w:pStyle w:val="Geenafstand"/>
        <w:ind w:left="1416"/>
      </w:pPr>
    </w:p>
    <w:p w14:paraId="6909B8BC" w14:textId="0B7ABAC7" w:rsidR="00435B3F" w:rsidRDefault="00B34B1E" w:rsidP="00B0628D">
      <w:pPr>
        <w:pStyle w:val="Geenafstand"/>
      </w:pPr>
      <w:r>
        <w:t>12.45</w:t>
      </w:r>
      <w:r w:rsidR="008323AB">
        <w:t xml:space="preserve"> uur</w:t>
      </w:r>
      <w:r w:rsidR="008323AB">
        <w:tab/>
        <w:t>Lunch</w:t>
      </w:r>
    </w:p>
    <w:p w14:paraId="1886455F" w14:textId="77777777" w:rsidR="006776AA" w:rsidRDefault="006776AA" w:rsidP="00B0628D">
      <w:pPr>
        <w:pStyle w:val="Geenafstand"/>
      </w:pPr>
    </w:p>
    <w:p w14:paraId="7BE8CFBF" w14:textId="5B64571C" w:rsidR="0040230A" w:rsidRDefault="00B34B1E" w:rsidP="00435B3F">
      <w:pPr>
        <w:pStyle w:val="Geenafstand"/>
        <w:ind w:left="1410" w:hanging="1410"/>
      </w:pPr>
      <w:r>
        <w:t>14.00</w:t>
      </w:r>
      <w:r w:rsidR="008323AB">
        <w:t xml:space="preserve"> uur</w:t>
      </w:r>
      <w:r w:rsidR="008323AB">
        <w:tab/>
      </w:r>
      <w:r w:rsidR="0040230A">
        <w:t xml:space="preserve">Opdracht in </w:t>
      </w:r>
      <w:r w:rsidR="00D0257F">
        <w:t>drietallen</w:t>
      </w:r>
    </w:p>
    <w:p w14:paraId="3500FE6E" w14:textId="3E76ED11" w:rsidR="00435B3F" w:rsidRDefault="0040230A" w:rsidP="0040230A">
      <w:pPr>
        <w:pStyle w:val="Geenafstand"/>
        <w:ind w:left="1410"/>
      </w:pPr>
      <w:r>
        <w:t>A</w:t>
      </w:r>
      <w:r w:rsidR="00435B3F">
        <w:t>nalyse</w:t>
      </w:r>
      <w:r w:rsidR="00D0257F">
        <w:t xml:space="preserve"> van</w:t>
      </w:r>
      <w:r w:rsidR="00435B3F">
        <w:t xml:space="preserve"> </w:t>
      </w:r>
      <w:r w:rsidR="00626BA9">
        <w:t xml:space="preserve">je eigen situatie en </w:t>
      </w:r>
      <w:r>
        <w:t>het formuleren van vrage</w:t>
      </w:r>
      <w:r w:rsidR="00D0257F">
        <w:t>n naar aanleiding hiervan</w:t>
      </w:r>
      <w:r w:rsidR="00040FC5">
        <w:t>.</w:t>
      </w:r>
    </w:p>
    <w:p w14:paraId="6C2B9F59" w14:textId="77777777" w:rsidR="00626BA9" w:rsidRDefault="00626BA9" w:rsidP="00435B3F">
      <w:pPr>
        <w:pStyle w:val="Geenafstand"/>
        <w:ind w:left="1410" w:hanging="1410"/>
      </w:pPr>
    </w:p>
    <w:p w14:paraId="380C6E65" w14:textId="022D9EA7" w:rsidR="00B0628D" w:rsidRDefault="00B0628D" w:rsidP="00435B3F">
      <w:pPr>
        <w:pStyle w:val="Geenafstand"/>
        <w:ind w:left="702" w:firstLine="708"/>
      </w:pPr>
      <w:r>
        <w:t>Plenaire uitwisseling.</w:t>
      </w:r>
    </w:p>
    <w:p w14:paraId="7E5C2567" w14:textId="77777777" w:rsidR="00626BA9" w:rsidRDefault="00626BA9" w:rsidP="00B34B1E">
      <w:pPr>
        <w:pStyle w:val="Geenafstand"/>
      </w:pPr>
    </w:p>
    <w:p w14:paraId="3013DAB4" w14:textId="77777777" w:rsidR="00626BA9" w:rsidRDefault="00626BA9" w:rsidP="00B34B1E">
      <w:pPr>
        <w:pStyle w:val="Geenafstand"/>
      </w:pPr>
    </w:p>
    <w:p w14:paraId="67BA8832" w14:textId="77777777" w:rsidR="0040230A" w:rsidRDefault="0040230A" w:rsidP="00247428">
      <w:pPr>
        <w:pStyle w:val="Geenafstand"/>
        <w:ind w:left="702" w:firstLine="708"/>
        <w:rPr>
          <w:b/>
        </w:rPr>
      </w:pPr>
    </w:p>
    <w:p w14:paraId="3194CC3A" w14:textId="291257B6" w:rsidR="00247428" w:rsidRPr="00247428" w:rsidRDefault="00040FC5" w:rsidP="00247428">
      <w:pPr>
        <w:pStyle w:val="Geenafstand"/>
        <w:ind w:left="702" w:firstLine="708"/>
        <w:rPr>
          <w:b/>
        </w:rPr>
      </w:pPr>
      <w:r>
        <w:rPr>
          <w:b/>
        </w:rPr>
        <w:lastRenderedPageBreak/>
        <w:t>Overzien</w:t>
      </w:r>
    </w:p>
    <w:p w14:paraId="0E6F44CE" w14:textId="7128C4DB" w:rsidR="008323AB" w:rsidRDefault="008323AB" w:rsidP="00247428">
      <w:pPr>
        <w:spacing w:after="0"/>
        <w:ind w:left="1410" w:hanging="702"/>
      </w:pPr>
      <w:r>
        <w:rPr>
          <w:b/>
        </w:rPr>
        <w:tab/>
      </w:r>
      <w:r w:rsidR="00040FC5">
        <w:t>Plenair gesprek en een aantal theoretiche handreikingen.</w:t>
      </w:r>
    </w:p>
    <w:p w14:paraId="5DAF4603" w14:textId="4414E731" w:rsidR="008323AB" w:rsidRDefault="00E638E2" w:rsidP="008323AB">
      <w:pPr>
        <w:pStyle w:val="Geenafstand"/>
      </w:pPr>
      <w:r>
        <w:tab/>
      </w:r>
      <w:r>
        <w:tab/>
      </w:r>
    </w:p>
    <w:p w14:paraId="281DBD41" w14:textId="77777777" w:rsidR="008323AB" w:rsidRDefault="008323AB" w:rsidP="008323AB">
      <w:pPr>
        <w:pStyle w:val="Geenafstand"/>
      </w:pPr>
      <w:r>
        <w:t xml:space="preserve">17.00 uur </w:t>
      </w:r>
      <w:r>
        <w:tab/>
        <w:t>Snackpauze</w:t>
      </w:r>
    </w:p>
    <w:p w14:paraId="21EA8120" w14:textId="77777777" w:rsidR="00B34B1E" w:rsidRDefault="00B34B1E" w:rsidP="008323AB">
      <w:pPr>
        <w:pStyle w:val="Geenafstand"/>
      </w:pPr>
    </w:p>
    <w:p w14:paraId="1509B30C" w14:textId="7F73E25D" w:rsidR="00435B3F" w:rsidRDefault="00B34B1E" w:rsidP="0049556C">
      <w:pPr>
        <w:pStyle w:val="Geenafstand"/>
        <w:ind w:left="1416" w:hanging="1416"/>
      </w:pPr>
      <w:r w:rsidRPr="00B34B1E">
        <w:t>17.30 uur</w:t>
      </w:r>
      <w:r>
        <w:rPr>
          <w:b/>
        </w:rPr>
        <w:tab/>
      </w:r>
      <w:r w:rsidR="008B3B71">
        <w:rPr>
          <w:b/>
        </w:rPr>
        <w:t>M</w:t>
      </w:r>
      <w:r w:rsidR="0049556C">
        <w:rPr>
          <w:b/>
        </w:rPr>
        <w:t>issie</w:t>
      </w:r>
      <w:r w:rsidR="008B3B71">
        <w:rPr>
          <w:b/>
        </w:rPr>
        <w:t xml:space="preserve"> en doelen</w:t>
      </w:r>
    </w:p>
    <w:p w14:paraId="46199747" w14:textId="64E8071C" w:rsidR="00435B3F" w:rsidRDefault="008B3B71" w:rsidP="00435B3F">
      <w:pPr>
        <w:spacing w:after="0"/>
        <w:ind w:left="1410"/>
      </w:pPr>
      <w:r>
        <w:t>Introductie op het thema</w:t>
      </w:r>
    </w:p>
    <w:p w14:paraId="0783C34D" w14:textId="1137D619" w:rsidR="008B3B71" w:rsidRDefault="008B3B71" w:rsidP="008B3B71">
      <w:pPr>
        <w:pStyle w:val="Geenafstand"/>
      </w:pPr>
      <w:r>
        <w:tab/>
      </w:r>
      <w:r>
        <w:tab/>
        <w:t>Opdracht in tweetallen</w:t>
      </w:r>
    </w:p>
    <w:p w14:paraId="261D441E" w14:textId="27F9C97D" w:rsidR="008B3B71" w:rsidRDefault="008B3B71" w:rsidP="00D0257F">
      <w:pPr>
        <w:pStyle w:val="Geenafstand"/>
        <w:ind w:left="1416"/>
      </w:pPr>
      <w:r>
        <w:t xml:space="preserve">Plenair gesprek en het gezamenlijk </w:t>
      </w:r>
      <w:r w:rsidR="00D0257F">
        <w:t>her</w:t>
      </w:r>
      <w:r>
        <w:t>formuleren van doelen</w:t>
      </w:r>
      <w:r w:rsidR="00D0257F">
        <w:t xml:space="preserve"> aan de hand van enkele criteria</w:t>
      </w:r>
    </w:p>
    <w:p w14:paraId="3465A878" w14:textId="77777777" w:rsidR="008B3B71" w:rsidRPr="008B3B71" w:rsidRDefault="008B3B71" w:rsidP="008B3B71">
      <w:pPr>
        <w:pStyle w:val="Geenafstand"/>
      </w:pPr>
    </w:p>
    <w:p w14:paraId="093C3C3D" w14:textId="12AF7306" w:rsidR="008323AB" w:rsidRDefault="00B34B1E" w:rsidP="00B34B1E">
      <w:pPr>
        <w:pStyle w:val="Geenafstand"/>
      </w:pPr>
      <w:r>
        <w:t>19.30</w:t>
      </w:r>
      <w:r w:rsidR="008323AB">
        <w:t xml:space="preserve"> uur</w:t>
      </w:r>
      <w:r w:rsidR="008323AB">
        <w:tab/>
        <w:t>Afsluiting eerste dag</w:t>
      </w:r>
    </w:p>
    <w:p w14:paraId="66DF9758" w14:textId="77777777" w:rsidR="008323AB" w:rsidRDefault="008323AB" w:rsidP="008323AB">
      <w:pPr>
        <w:pStyle w:val="Geenafstand"/>
      </w:pPr>
    </w:p>
    <w:p w14:paraId="2ABE0B19" w14:textId="35532D9C" w:rsidR="008323AB" w:rsidRDefault="00B34B1E" w:rsidP="008323AB">
      <w:pPr>
        <w:pStyle w:val="Geenafstand"/>
      </w:pPr>
      <w:r>
        <w:t>19.45</w:t>
      </w:r>
      <w:r w:rsidR="008323AB">
        <w:t xml:space="preserve"> uur </w:t>
      </w:r>
      <w:r w:rsidR="008323AB">
        <w:tab/>
        <w:t>Diner</w:t>
      </w:r>
    </w:p>
    <w:p w14:paraId="76D86487" w14:textId="77777777" w:rsidR="008323AB" w:rsidRDefault="008323AB" w:rsidP="008323AB">
      <w:pPr>
        <w:pStyle w:val="Geenafstand"/>
      </w:pPr>
    </w:p>
    <w:p w14:paraId="66958341" w14:textId="77777777" w:rsidR="008323AB" w:rsidRDefault="008323AB" w:rsidP="008323AB">
      <w:pPr>
        <w:pStyle w:val="Geenafstand"/>
      </w:pPr>
    </w:p>
    <w:p w14:paraId="10D94A54" w14:textId="77777777" w:rsidR="008323AB" w:rsidRPr="00CB52BE" w:rsidRDefault="008323AB" w:rsidP="008323AB">
      <w:pPr>
        <w:pStyle w:val="Geenafstand"/>
        <w:rPr>
          <w:b/>
        </w:rPr>
      </w:pPr>
      <w:r w:rsidRPr="00CB52BE">
        <w:rPr>
          <w:b/>
        </w:rPr>
        <w:t>Tweede dag</w:t>
      </w:r>
    </w:p>
    <w:p w14:paraId="7B0539B3" w14:textId="77777777" w:rsidR="008323AB" w:rsidRDefault="008323AB" w:rsidP="008323AB">
      <w:pPr>
        <w:pStyle w:val="Geenafstand"/>
      </w:pPr>
    </w:p>
    <w:p w14:paraId="12838948" w14:textId="1D163008" w:rsidR="008323AB" w:rsidRDefault="00D0257F" w:rsidP="008323AB">
      <w:pPr>
        <w:pStyle w:val="Geenafstand"/>
      </w:pPr>
      <w:r>
        <w:t>09.00 uur</w:t>
      </w:r>
      <w:r>
        <w:tab/>
        <w:t xml:space="preserve">Aanvang </w:t>
      </w:r>
      <w:r w:rsidR="008323AB">
        <w:t>programma</w:t>
      </w:r>
    </w:p>
    <w:p w14:paraId="5B364F5E" w14:textId="77777777" w:rsidR="008323AB" w:rsidRDefault="008323AB" w:rsidP="008323AB">
      <w:pPr>
        <w:pStyle w:val="Geenafstand"/>
      </w:pPr>
    </w:p>
    <w:p w14:paraId="70F61059" w14:textId="77777777" w:rsidR="00040FC5" w:rsidRDefault="008B3B71" w:rsidP="00B34B1E">
      <w:pPr>
        <w:pStyle w:val="Geenafstand"/>
        <w:rPr>
          <w:b/>
        </w:rPr>
      </w:pPr>
      <w:r w:rsidRPr="008B3B71">
        <w:rPr>
          <w:b/>
        </w:rPr>
        <w:tab/>
      </w:r>
      <w:r w:rsidRPr="008B3B71">
        <w:rPr>
          <w:b/>
        </w:rPr>
        <w:tab/>
      </w:r>
      <w:r w:rsidR="00D0257F">
        <w:rPr>
          <w:b/>
        </w:rPr>
        <w:t xml:space="preserve">Jouw doelen dichterbij: </w:t>
      </w:r>
    </w:p>
    <w:p w14:paraId="102DC102" w14:textId="554BC3DF" w:rsidR="00701250" w:rsidRPr="00D0257F" w:rsidRDefault="00040FC5" w:rsidP="00040FC5">
      <w:pPr>
        <w:pStyle w:val="Geenafstand"/>
        <w:ind w:left="708" w:firstLine="708"/>
      </w:pPr>
      <w:r w:rsidRPr="00040FC5">
        <w:t>H</w:t>
      </w:r>
      <w:r w:rsidR="00D0257F" w:rsidRPr="00D0257F">
        <w:t>et ontwikkelen van een stappenplan</w:t>
      </w:r>
      <w:r>
        <w:t>. Opdracht in drietallen</w:t>
      </w:r>
    </w:p>
    <w:p w14:paraId="278B0B14" w14:textId="1136B600" w:rsidR="008323AB" w:rsidRDefault="00435B3F" w:rsidP="00B34B1E">
      <w:pPr>
        <w:pStyle w:val="Geenafstand"/>
      </w:pPr>
      <w:r>
        <w:tab/>
      </w:r>
      <w:r w:rsidR="008B3B71">
        <w:tab/>
        <w:t>Introductie op het thema</w:t>
      </w:r>
    </w:p>
    <w:p w14:paraId="77C2ACC1" w14:textId="0E37564A" w:rsidR="00B34B1E" w:rsidRDefault="008B3B71" w:rsidP="00D0257F">
      <w:pPr>
        <w:pStyle w:val="Geenafstand"/>
      </w:pPr>
      <w:r>
        <w:tab/>
      </w:r>
    </w:p>
    <w:p w14:paraId="026A71B0" w14:textId="4EE7ABBB" w:rsidR="00B34B1E" w:rsidRDefault="00B34B1E" w:rsidP="00060811">
      <w:pPr>
        <w:pStyle w:val="Geenafstand"/>
        <w:ind w:left="1416"/>
      </w:pPr>
      <w:r>
        <w:t>Plenaire terugkoppeling</w:t>
      </w:r>
    </w:p>
    <w:p w14:paraId="73C7B13F" w14:textId="77777777" w:rsidR="00B34B1E" w:rsidRDefault="00B34B1E" w:rsidP="00060811">
      <w:pPr>
        <w:pStyle w:val="Geenafstand"/>
        <w:ind w:left="1416"/>
      </w:pPr>
    </w:p>
    <w:p w14:paraId="336BB0F9" w14:textId="41C9A86B" w:rsidR="00060811" w:rsidRDefault="00D0257F" w:rsidP="00060811">
      <w:pPr>
        <w:pStyle w:val="Geenafstand"/>
        <w:ind w:left="1416"/>
      </w:pPr>
      <w:r>
        <w:t>Inventariseren</w:t>
      </w:r>
      <w:r w:rsidR="00701250">
        <w:t xml:space="preserve"> van vragen die</w:t>
      </w:r>
      <w:r w:rsidR="00060811">
        <w:t xml:space="preserve"> </w:t>
      </w:r>
      <w:r>
        <w:t xml:space="preserve">plenair </w:t>
      </w:r>
      <w:r w:rsidR="00701250">
        <w:t>bespro</w:t>
      </w:r>
      <w:r w:rsidR="00060811">
        <w:t>ken</w:t>
      </w:r>
      <w:r w:rsidR="00B34B1E">
        <w:t>/</w:t>
      </w:r>
      <w:r>
        <w:t>geoefend moeten</w:t>
      </w:r>
      <w:r w:rsidR="00701250">
        <w:t xml:space="preserve"> worden</w:t>
      </w:r>
    </w:p>
    <w:p w14:paraId="6EAC28BA" w14:textId="77777777" w:rsidR="00060811" w:rsidRDefault="00060811" w:rsidP="00060811">
      <w:pPr>
        <w:pStyle w:val="Geenafstand"/>
      </w:pPr>
    </w:p>
    <w:p w14:paraId="2741B1EB" w14:textId="376D48AF" w:rsidR="00060811" w:rsidRDefault="008323AB" w:rsidP="008323AB">
      <w:pPr>
        <w:pStyle w:val="Geenafstand"/>
      </w:pPr>
      <w:r>
        <w:t>12.30 uur</w:t>
      </w:r>
      <w:r>
        <w:tab/>
        <w:t>Lunch</w:t>
      </w:r>
    </w:p>
    <w:p w14:paraId="49B42DE9" w14:textId="77777777" w:rsidR="00AC7510" w:rsidRDefault="00AC7510" w:rsidP="008323AB">
      <w:pPr>
        <w:pStyle w:val="Geenafstand"/>
      </w:pPr>
    </w:p>
    <w:p w14:paraId="5CE0DAB3" w14:textId="733A8B2A" w:rsidR="008323AB" w:rsidRDefault="008323AB" w:rsidP="008323AB">
      <w:pPr>
        <w:pStyle w:val="Geenafstand"/>
      </w:pPr>
      <w:r>
        <w:t>13.30 uur</w:t>
      </w:r>
      <w:r>
        <w:tab/>
      </w:r>
      <w:r w:rsidR="0040230A">
        <w:t>Vervolg</w:t>
      </w:r>
      <w:r w:rsidR="000B0A39">
        <w:t>o</w:t>
      </w:r>
      <w:r w:rsidR="00AC7510">
        <w:t>efening</w:t>
      </w:r>
      <w:r w:rsidR="00701250">
        <w:t>en/</w:t>
      </w:r>
      <w:r w:rsidR="00AC7510">
        <w:t>reflectiegesprekken</w:t>
      </w:r>
    </w:p>
    <w:p w14:paraId="7B45DD42" w14:textId="1C5E9303" w:rsidR="00701250" w:rsidRDefault="00701250" w:rsidP="00701250">
      <w:pPr>
        <w:pStyle w:val="Geenafstand"/>
        <w:ind w:left="708" w:firstLine="708"/>
      </w:pPr>
      <w:r>
        <w:t>Afsluit</w:t>
      </w:r>
      <w:r w:rsidR="00D0257F">
        <w:t>ende samenvatting en conclusies</w:t>
      </w:r>
    </w:p>
    <w:p w14:paraId="16CA8BB5" w14:textId="77777777" w:rsidR="00701250" w:rsidRDefault="00701250" w:rsidP="00701250">
      <w:pPr>
        <w:pStyle w:val="Geenafstand"/>
        <w:ind w:left="708" w:firstLine="708"/>
      </w:pPr>
    </w:p>
    <w:p w14:paraId="39FA046D" w14:textId="42461CC5" w:rsidR="008323AB" w:rsidRDefault="00416623" w:rsidP="00701250">
      <w:pPr>
        <w:pStyle w:val="Geenafstand"/>
      </w:pPr>
      <w:r>
        <w:t>16.00 uur</w:t>
      </w:r>
      <w:r>
        <w:tab/>
        <w:t>E</w:t>
      </w:r>
      <w:r w:rsidR="008323AB">
        <w:t>valuatie workshop</w:t>
      </w:r>
    </w:p>
    <w:p w14:paraId="4788A529" w14:textId="77777777" w:rsidR="008323AB" w:rsidRDefault="008323AB" w:rsidP="008323AB">
      <w:pPr>
        <w:pStyle w:val="Geenafstand"/>
      </w:pPr>
    </w:p>
    <w:p w14:paraId="6034EE62" w14:textId="0EB04C2A" w:rsidR="00310109" w:rsidRPr="00F211CD" w:rsidRDefault="00F72EDD" w:rsidP="008323AB">
      <w:pPr>
        <w:pStyle w:val="Geenafstand"/>
      </w:pPr>
      <w:r>
        <w:t>16.2</w:t>
      </w:r>
      <w:r w:rsidR="00701250">
        <w:t>0 uur</w:t>
      </w:r>
      <w:r w:rsidR="00701250">
        <w:tab/>
        <w:t>V</w:t>
      </w:r>
      <w:r w:rsidR="008323AB">
        <w:t>ertrek</w:t>
      </w:r>
    </w:p>
    <w:sectPr w:rsidR="00310109" w:rsidRPr="00F211CD" w:rsidSect="0061557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24C8C" w14:textId="77777777" w:rsidR="00BE527C" w:rsidRDefault="00BE527C" w:rsidP="00DA2E79">
      <w:r>
        <w:separator/>
      </w:r>
    </w:p>
  </w:endnote>
  <w:endnote w:type="continuationSeparator" w:id="0">
    <w:p w14:paraId="733B8255" w14:textId="77777777" w:rsidR="00BE527C" w:rsidRDefault="00BE527C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506E" w14:textId="77777777" w:rsidR="00BE527C" w:rsidRDefault="00BE527C" w:rsidP="00DA2E79">
      <w:r>
        <w:separator/>
      </w:r>
    </w:p>
  </w:footnote>
  <w:footnote w:type="continuationSeparator" w:id="0">
    <w:p w14:paraId="08194679" w14:textId="77777777" w:rsidR="00BE527C" w:rsidRDefault="00BE527C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A2EB" w14:textId="77777777" w:rsidR="00DA2E79" w:rsidRDefault="00F211C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397AA26" wp14:editId="7C675DFA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 ex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ECD0D7" w14:textId="77777777" w:rsidR="00DA2E79" w:rsidRDefault="00DA2E79">
    <w:pPr>
      <w:pStyle w:val="Koptekst"/>
    </w:pPr>
  </w:p>
  <w:p w14:paraId="171475D1" w14:textId="77777777" w:rsidR="00DA2E79" w:rsidRDefault="00DA2E79">
    <w:pPr>
      <w:pStyle w:val="Koptekst"/>
    </w:pPr>
    <w:r>
      <w:t xml:space="preserve">   </w:t>
    </w:r>
  </w:p>
  <w:p w14:paraId="06F87EC3" w14:textId="77777777" w:rsidR="00DA2E79" w:rsidRDefault="00DA2E79">
    <w:pPr>
      <w:pStyle w:val="Koptekst"/>
    </w:pPr>
  </w:p>
  <w:p w14:paraId="0623BC49" w14:textId="77777777" w:rsidR="00DA2E79" w:rsidRDefault="00DA2E7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91611"/>
    <w:multiLevelType w:val="hybridMultilevel"/>
    <w:tmpl w:val="8506A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03B3"/>
    <w:multiLevelType w:val="hybridMultilevel"/>
    <w:tmpl w:val="47F881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53C9"/>
    <w:multiLevelType w:val="hybridMultilevel"/>
    <w:tmpl w:val="2A126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B"/>
    <w:rsid w:val="00040FC5"/>
    <w:rsid w:val="00042CE3"/>
    <w:rsid w:val="00051012"/>
    <w:rsid w:val="00054B30"/>
    <w:rsid w:val="00060811"/>
    <w:rsid w:val="000658B8"/>
    <w:rsid w:val="00071A40"/>
    <w:rsid w:val="000B0A39"/>
    <w:rsid w:val="000E3D0F"/>
    <w:rsid w:val="001430CC"/>
    <w:rsid w:val="00247428"/>
    <w:rsid w:val="00291495"/>
    <w:rsid w:val="002A28C3"/>
    <w:rsid w:val="00310109"/>
    <w:rsid w:val="00321944"/>
    <w:rsid w:val="003F21C7"/>
    <w:rsid w:val="0040230A"/>
    <w:rsid w:val="00416623"/>
    <w:rsid w:val="00417DA6"/>
    <w:rsid w:val="00435B3F"/>
    <w:rsid w:val="0049556C"/>
    <w:rsid w:val="004F4390"/>
    <w:rsid w:val="005338C8"/>
    <w:rsid w:val="005A1C94"/>
    <w:rsid w:val="005C0B3B"/>
    <w:rsid w:val="0061557C"/>
    <w:rsid w:val="00626BA9"/>
    <w:rsid w:val="006776AA"/>
    <w:rsid w:val="0068500E"/>
    <w:rsid w:val="00685419"/>
    <w:rsid w:val="0068702E"/>
    <w:rsid w:val="00701250"/>
    <w:rsid w:val="00706438"/>
    <w:rsid w:val="00792B6D"/>
    <w:rsid w:val="0081629C"/>
    <w:rsid w:val="008323AB"/>
    <w:rsid w:val="00860CDE"/>
    <w:rsid w:val="008B3B71"/>
    <w:rsid w:val="009101A7"/>
    <w:rsid w:val="009F4C3F"/>
    <w:rsid w:val="00A87E29"/>
    <w:rsid w:val="00AA6C81"/>
    <w:rsid w:val="00AC7510"/>
    <w:rsid w:val="00B0061E"/>
    <w:rsid w:val="00B0628D"/>
    <w:rsid w:val="00B11F5B"/>
    <w:rsid w:val="00B34B1E"/>
    <w:rsid w:val="00BC0845"/>
    <w:rsid w:val="00BE527C"/>
    <w:rsid w:val="00BF20B0"/>
    <w:rsid w:val="00C55CD5"/>
    <w:rsid w:val="00C662ED"/>
    <w:rsid w:val="00D0257F"/>
    <w:rsid w:val="00D62ED7"/>
    <w:rsid w:val="00DA2E79"/>
    <w:rsid w:val="00E638E2"/>
    <w:rsid w:val="00EE1BA5"/>
    <w:rsid w:val="00F211CD"/>
    <w:rsid w:val="00F72EDD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480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next w:val="Geenafstand"/>
    <w:qFormat/>
    <w:rsid w:val="008323AB"/>
    <w:pPr>
      <w:spacing w:after="200"/>
    </w:pPr>
    <w:rPr>
      <w:rFonts w:eastAsia="Calibri" w:cs="Times New Roman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Teken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2E79"/>
  </w:style>
  <w:style w:type="character" w:styleId="Hyperlink">
    <w:name w:val="Hyperlink"/>
    <w:basedOn w:val="Standaardalinea-lettertype"/>
    <w:uiPriority w:val="99"/>
    <w:unhideWhenUsed/>
    <w:rsid w:val="00DA2E7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323AB"/>
    <w:rPr>
      <w:rFonts w:eastAsia="Calibri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K:Library:Application%20Support:Microsoft:Office:Gebruikerssjablonen:Mijn%20sjablonen:volgpapier%20LEEG%20alleen%20logo%20roo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HD:Users:RK:Library:Application Support:Microsoft:Office:Gebruikerssjablonen:Mijn sjablonen:volgpapier LEEG alleen logo rood.dotx</Template>
  <TotalTime>10</TotalTime>
  <Pages>2</Pages>
  <Words>295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Vader</dc:creator>
  <cp:keywords/>
  <dc:description/>
  <cp:lastModifiedBy>I Vader</cp:lastModifiedBy>
  <cp:revision>2</cp:revision>
  <cp:lastPrinted>2018-01-15T14:57:00Z</cp:lastPrinted>
  <dcterms:created xsi:type="dcterms:W3CDTF">2018-01-15T14:57:00Z</dcterms:created>
  <dcterms:modified xsi:type="dcterms:W3CDTF">2018-01-15T14:57:00Z</dcterms:modified>
</cp:coreProperties>
</file>